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02" w:rsidRPr="00536A81" w:rsidRDefault="00C85202" w:rsidP="00536A81">
                            <w:pPr>
                              <w:jc w:val="center"/>
                            </w:pPr>
                            <w:r>
                              <w:t>20-п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C85202" w:rsidRPr="00536A81" w:rsidRDefault="00C85202" w:rsidP="00536A81">
                      <w:pPr>
                        <w:jc w:val="center"/>
                      </w:pPr>
                      <w:r>
                        <w:t>20-п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02" w:rsidRPr="00C06726" w:rsidRDefault="00C85202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C85202" w:rsidRPr="00C06726" w:rsidRDefault="00C85202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Юго-Камского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от 23.12.2021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162 «О бюджете муниципального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Юго-Камское сельское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оселение на 2022 год и плановый</w:t>
      </w:r>
    </w:p>
    <w:p w:rsidR="00E36984" w:rsidRPr="00ED7E49" w:rsidRDefault="00ED7E49" w:rsidP="00ED7E49">
      <w:pPr>
        <w:spacing w:after="480" w:line="240" w:lineRule="exact"/>
        <w:ind w:right="5387"/>
        <w:rPr>
          <w:b/>
          <w:noProof/>
        </w:rPr>
      </w:pPr>
      <w:r w:rsidRPr="00ED7E49">
        <w:rPr>
          <w:b/>
          <w:szCs w:val="28"/>
        </w:rPr>
        <w:t>период 2023-2024 годов» 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BB3FCF">
        <w:rPr>
          <w:szCs w:val="28"/>
        </w:rPr>
        <w:t xml:space="preserve">главного специалиста по управлению </w:t>
      </w:r>
      <w:r w:rsidR="00BB3FCF" w:rsidRPr="003623D8">
        <w:rPr>
          <w:szCs w:val="28"/>
        </w:rPr>
        <w:t xml:space="preserve">имуществом и жилищно - коммунального хозяйства </w:t>
      </w:r>
      <w:r w:rsidRPr="003623D8">
        <w:rPr>
          <w:szCs w:val="28"/>
        </w:rPr>
        <w:t xml:space="preserve">администрации </w:t>
      </w:r>
      <w:r w:rsidR="00581E0F" w:rsidRPr="003623D8">
        <w:rPr>
          <w:szCs w:val="28"/>
        </w:rPr>
        <w:t>Юго-Камского сельского поселения</w:t>
      </w:r>
      <w:r w:rsidRPr="003623D8">
        <w:rPr>
          <w:szCs w:val="28"/>
        </w:rPr>
        <w:t xml:space="preserve"> </w:t>
      </w:r>
      <w:r w:rsidR="00581E0F" w:rsidRPr="003623D8">
        <w:rPr>
          <w:szCs w:val="28"/>
        </w:rPr>
        <w:t>Л</w:t>
      </w:r>
      <w:r w:rsidRPr="003623D8">
        <w:rPr>
          <w:szCs w:val="28"/>
        </w:rPr>
        <w:t>.</w:t>
      </w:r>
      <w:r w:rsidR="00581E0F" w:rsidRPr="003623D8">
        <w:rPr>
          <w:szCs w:val="28"/>
        </w:rPr>
        <w:t>Ю</w:t>
      </w:r>
      <w:r w:rsidRPr="003623D8">
        <w:rPr>
          <w:szCs w:val="28"/>
        </w:rPr>
        <w:t xml:space="preserve">. </w:t>
      </w:r>
      <w:r w:rsidR="00581E0F" w:rsidRPr="003623D8">
        <w:rPr>
          <w:szCs w:val="28"/>
        </w:rPr>
        <w:t>Фомины</w:t>
      </w:r>
      <w:r w:rsidRPr="003623D8">
        <w:rPr>
          <w:szCs w:val="28"/>
        </w:rPr>
        <w:t>х,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581E0F" w:rsidRPr="00581E0F">
        <w:rPr>
          <w:szCs w:val="28"/>
        </w:rPr>
        <w:t>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2.1. От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2E5F62">
        <w:rPr>
          <w:szCs w:val="28"/>
        </w:rPr>
        <w:t>округа</w:t>
      </w:r>
      <w:r w:rsidRPr="00581E0F">
        <w:rPr>
          <w:szCs w:val="28"/>
        </w:rPr>
        <w:t>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lastRenderedPageBreak/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2E5F62">
        <w:t>уктуры и управлению ресурсами.</w:t>
      </w:r>
    </w:p>
    <w:p w:rsidR="00581E0F" w:rsidRPr="00A06C00" w:rsidRDefault="00581E0F" w:rsidP="00581E0F">
      <w:pPr>
        <w:ind w:firstLine="708"/>
        <w:jc w:val="both"/>
      </w:pPr>
      <w:r w:rsidRPr="00A06C00">
        <w:t xml:space="preserve">1.2.2. От администрации Пермского муниципального </w:t>
      </w:r>
      <w:r w:rsidR="002E5F62">
        <w:t>района</w:t>
      </w:r>
      <w:r w:rsidRPr="00A06C00">
        <w:t>:</w:t>
      </w:r>
    </w:p>
    <w:p w:rsidR="00581E0F" w:rsidRPr="00B83675" w:rsidRDefault="00581E0F" w:rsidP="00581E0F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Pr="00B83675" w:rsidRDefault="00581E0F" w:rsidP="00581E0F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1.2.3. От Контрольно-счётной палаты Пермского муниципального района:</w:t>
      </w:r>
    </w:p>
    <w:p w:rsidR="00581E0F" w:rsidRDefault="00581E0F" w:rsidP="00581E0F">
      <w:pPr>
        <w:ind w:firstLine="708"/>
        <w:jc w:val="both"/>
      </w:pPr>
      <w:r w:rsidRPr="00B83675">
        <w:t>- Шкарина Ю.О. – председатель.</w:t>
      </w:r>
    </w:p>
    <w:p w:rsidR="00AA6A50" w:rsidRPr="00E5309E" w:rsidRDefault="00AA6A50" w:rsidP="00AA6A5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5309E">
        <w:rPr>
          <w:szCs w:val="28"/>
        </w:rPr>
        <w:t>.</w:t>
      </w:r>
      <w:r>
        <w:rPr>
          <w:szCs w:val="28"/>
        </w:rPr>
        <w:t>2.</w:t>
      </w:r>
      <w:r w:rsidRPr="00E5309E">
        <w:rPr>
          <w:szCs w:val="28"/>
        </w:rPr>
        <w:t>4. От представительных органов местного самоуправления:</w:t>
      </w:r>
    </w:p>
    <w:p w:rsidR="00AA6A50" w:rsidRPr="00B83675" w:rsidRDefault="00AA6A50" w:rsidP="00581E0F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>
        <w:rPr>
          <w:szCs w:val="28"/>
        </w:rPr>
        <w:t>Болотов М.А.</w:t>
      </w:r>
      <w:r w:rsidRPr="00E5309E">
        <w:rPr>
          <w:szCs w:val="28"/>
        </w:rPr>
        <w:t xml:space="preserve"> – </w:t>
      </w:r>
      <w:r w:rsidR="005F4B57">
        <w:rPr>
          <w:szCs w:val="28"/>
        </w:rPr>
        <w:t xml:space="preserve">исполняющий полномочия главы </w:t>
      </w:r>
      <w:r w:rsidR="005F4B57" w:rsidRPr="00E5309E">
        <w:rPr>
          <w:szCs w:val="28"/>
        </w:rPr>
        <w:t>сельского поселения – глав</w:t>
      </w:r>
      <w:r w:rsidR="005F4B57">
        <w:rPr>
          <w:szCs w:val="28"/>
        </w:rPr>
        <w:t>ы</w:t>
      </w:r>
      <w:r w:rsidR="005F4B57" w:rsidRPr="00E5309E">
        <w:rPr>
          <w:szCs w:val="28"/>
        </w:rPr>
        <w:t xml:space="preserve"> администрации </w:t>
      </w:r>
      <w:r w:rsidR="005F4B57">
        <w:rPr>
          <w:szCs w:val="28"/>
        </w:rPr>
        <w:t>Юго-Камского</w:t>
      </w:r>
      <w:r w:rsidR="005F4B57" w:rsidRPr="00E5309E">
        <w:rPr>
          <w:szCs w:val="28"/>
        </w:rPr>
        <w:t xml:space="preserve"> сельского поселения.</w:t>
      </w:r>
    </w:p>
    <w:p w:rsidR="00ED7E49" w:rsidRPr="00ED7E49" w:rsidRDefault="00ED7E49" w:rsidP="00ED7E49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 27 октября 2022 года.</w:t>
      </w:r>
    </w:p>
    <w:p w:rsidR="00581E0F" w:rsidRPr="00B83675" w:rsidRDefault="00ED7E49" w:rsidP="00581E0F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 27 октября 2022 года.</w:t>
      </w:r>
    </w:p>
    <w:p w:rsid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 для рассмотрения во втором чтении на заседании Думы 27 октября 2022 года.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Pr="00581E0F" w:rsidRDefault="00ED7E49" w:rsidP="00ED7E49">
      <w:pPr>
        <w:spacing w:line="360" w:lineRule="exact"/>
        <w:ind w:firstLine="709"/>
        <w:jc w:val="both"/>
        <w:rPr>
          <w:szCs w:val="28"/>
        </w:rPr>
      </w:pPr>
    </w:p>
    <w:p w:rsidR="00687728" w:rsidRPr="00394EFB" w:rsidRDefault="00687728" w:rsidP="006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87728" w:rsidRPr="00394EFB" w:rsidRDefault="00687728" w:rsidP="006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687728" w:rsidRPr="00394EFB" w:rsidRDefault="00687728" w:rsidP="006877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края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Гордиенко</w:t>
      </w:r>
    </w:p>
    <w:p w:rsidR="00ED7E49" w:rsidRPr="00581E0F" w:rsidRDefault="00ED7E49" w:rsidP="00ED7E49">
      <w:pPr>
        <w:tabs>
          <w:tab w:val="left" w:pos="5670"/>
        </w:tabs>
        <w:spacing w:line="360" w:lineRule="exact"/>
        <w:ind w:firstLine="5664"/>
        <w:jc w:val="both"/>
      </w:pPr>
      <w:bookmarkStart w:id="0" w:name="_GoBack"/>
      <w:bookmarkEnd w:id="0"/>
      <w:r w:rsidRPr="00581E0F">
        <w:br w:type="page"/>
      </w:r>
      <w:r w:rsidR="00C85202">
        <w:lastRenderedPageBreak/>
        <w:t>Приложение</w:t>
      </w:r>
    </w:p>
    <w:p w:rsidR="00ED7E49" w:rsidRPr="00581E0F" w:rsidRDefault="00ED7E49" w:rsidP="00ED7E49">
      <w:pPr>
        <w:pStyle w:val="a5"/>
        <w:spacing w:line="240" w:lineRule="auto"/>
        <w:ind w:left="5670" w:firstLine="0"/>
      </w:pPr>
      <w:r w:rsidRPr="00581E0F">
        <w:t xml:space="preserve">к решению </w:t>
      </w:r>
      <w:r w:rsidR="00581E0F" w:rsidRPr="00581E0F">
        <w:t>Думы Пермского муниципального округа</w:t>
      </w:r>
      <w:r w:rsidRPr="00581E0F">
        <w:t xml:space="preserve"> </w:t>
      </w:r>
    </w:p>
    <w:p w:rsidR="00ED7E49" w:rsidRPr="00581E0F" w:rsidRDefault="00ED7E49" w:rsidP="00ED7E49">
      <w:pPr>
        <w:ind w:left="5670"/>
        <w:jc w:val="both"/>
      </w:pPr>
      <w:r w:rsidRPr="00581E0F">
        <w:t xml:space="preserve">от </w:t>
      </w:r>
      <w:r w:rsidR="00C85202">
        <w:t>27.10.2022</w:t>
      </w:r>
      <w:r w:rsidR="00581E0F" w:rsidRPr="00581E0F">
        <w:t xml:space="preserve"> </w:t>
      </w:r>
      <w:r w:rsidRPr="00581E0F">
        <w:t xml:space="preserve">№ </w:t>
      </w:r>
      <w:r w:rsidR="00C85202">
        <w:t>20</w:t>
      </w:r>
      <w:r w:rsidRPr="00581E0F">
        <w:t>-п</w:t>
      </w:r>
    </w:p>
    <w:p w:rsidR="00ED7E49" w:rsidRPr="00581E0F" w:rsidRDefault="00ED7E49" w:rsidP="00ED7E49">
      <w:pPr>
        <w:ind w:left="6663"/>
        <w:jc w:val="both"/>
      </w:pPr>
    </w:p>
    <w:p w:rsidR="00ED7E49" w:rsidRPr="00ED7E49" w:rsidRDefault="00ED7E49" w:rsidP="00ED7E49">
      <w:pPr>
        <w:ind w:left="6663"/>
        <w:jc w:val="both"/>
        <w:rPr>
          <w:highlight w:val="lightGray"/>
        </w:rPr>
      </w:pPr>
    </w:p>
    <w:p w:rsidR="00ED7E49" w:rsidRPr="00581E0F" w:rsidRDefault="00ED7E49" w:rsidP="00852DAF">
      <w:pPr>
        <w:pStyle w:val="a7"/>
        <w:spacing w:after="0" w:line="240" w:lineRule="auto"/>
        <w:jc w:val="center"/>
      </w:pPr>
      <w:r w:rsidRPr="00581E0F">
        <w:t xml:space="preserve">Проект решения </w:t>
      </w:r>
      <w:r w:rsidR="00581E0F" w:rsidRPr="00581E0F">
        <w:t>Думы Пермского муниципального округа</w:t>
      </w:r>
    </w:p>
    <w:p w:rsidR="00ED7E49" w:rsidRPr="00581E0F" w:rsidRDefault="00581E0F" w:rsidP="002E5F62">
      <w:pPr>
        <w:pStyle w:val="a5"/>
        <w:spacing w:after="480" w:line="240" w:lineRule="auto"/>
        <w:jc w:val="center"/>
        <w:rPr>
          <w:b/>
          <w:szCs w:val="28"/>
        </w:rPr>
      </w:pPr>
      <w:r w:rsidRPr="00581E0F">
        <w:rPr>
          <w:b/>
          <w:szCs w:val="28"/>
        </w:rPr>
        <w:t xml:space="preserve">«О внесении изменений </w:t>
      </w:r>
      <w:r w:rsidRPr="00581E0F">
        <w:rPr>
          <w:b/>
        </w:rPr>
        <w:t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Pr="00581E0F">
        <w:rPr>
          <w:b/>
          <w:szCs w:val="28"/>
        </w:rPr>
        <w:t>»</w:t>
      </w:r>
    </w:p>
    <w:p w:rsidR="00581E0F" w:rsidRPr="00191BFF" w:rsidRDefault="00581E0F" w:rsidP="00852DAF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581E0F" w:rsidRPr="00191BFF" w:rsidRDefault="00581E0F" w:rsidP="00852DAF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581E0F" w:rsidRPr="00191BFF" w:rsidRDefault="00581E0F" w:rsidP="00852D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1. Внести в решение Совета депутатов Юго-Камского сельского поселения от 23.12.2021 № 162 «Об утверждении бюджета Юго-Камского сельского поселения на 2022 год и на плановый период 2023 и 2024 годов» следующие изменения:</w:t>
      </w:r>
    </w:p>
    <w:p w:rsidR="00581E0F" w:rsidRPr="00191BFF" w:rsidRDefault="00581E0F" w:rsidP="00852DAF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Pr="00191BFF">
        <w:rPr>
          <w:rFonts w:eastAsia="Calibri"/>
          <w:szCs w:val="28"/>
          <w:lang w:eastAsia="en-US"/>
        </w:rPr>
        <w:t>В подпункте 1</w:t>
      </w:r>
      <w:r>
        <w:rPr>
          <w:rFonts w:eastAsia="Calibri"/>
          <w:szCs w:val="28"/>
          <w:lang w:eastAsia="en-US"/>
        </w:rPr>
        <w:t xml:space="preserve"> пункта 1 цифры </w:t>
      </w:r>
      <w:r w:rsidRPr="00191BFF">
        <w:rPr>
          <w:rFonts w:eastAsia="Calibri"/>
          <w:szCs w:val="28"/>
          <w:lang w:eastAsia="en-US"/>
        </w:rPr>
        <w:t>«</w:t>
      </w:r>
      <w:r w:rsidRPr="00191BFF">
        <w:rPr>
          <w:szCs w:val="28"/>
          <w:lang w:eastAsia="x-none"/>
        </w:rPr>
        <w:t>64 478,00</w:t>
      </w:r>
      <w:r w:rsidRPr="00191BFF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191BFF">
        <w:rPr>
          <w:rFonts w:eastAsia="Calibri"/>
          <w:szCs w:val="28"/>
          <w:lang w:eastAsia="en-US"/>
        </w:rPr>
        <w:t>заменить цифрами</w:t>
      </w:r>
      <w:r>
        <w:rPr>
          <w:rFonts w:eastAsia="Calibri"/>
          <w:szCs w:val="28"/>
          <w:lang w:eastAsia="en-US"/>
        </w:rPr>
        <w:t xml:space="preserve">            </w:t>
      </w:r>
      <w:r w:rsidRPr="00191BFF">
        <w:rPr>
          <w:rFonts w:eastAsia="Calibri"/>
          <w:szCs w:val="28"/>
          <w:lang w:eastAsia="en-US"/>
        </w:rPr>
        <w:t>«64 723,94».</w:t>
      </w:r>
    </w:p>
    <w:p w:rsidR="00581E0F" w:rsidRPr="00191BFF" w:rsidRDefault="00581E0F" w:rsidP="00852DAF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1.2. В подпункте 2 пункта 1 цифры «</w:t>
      </w:r>
      <w:r w:rsidRPr="00191BFF">
        <w:rPr>
          <w:szCs w:val="28"/>
          <w:lang w:eastAsia="x-none"/>
        </w:rPr>
        <w:t>64 892,84</w:t>
      </w:r>
      <w:r w:rsidRPr="00191BFF">
        <w:rPr>
          <w:rFonts w:eastAsia="Calibri"/>
          <w:szCs w:val="28"/>
          <w:lang w:eastAsia="en-US"/>
        </w:rPr>
        <w:t xml:space="preserve">» заменить цифрами </w:t>
      </w:r>
      <w:r>
        <w:rPr>
          <w:rFonts w:eastAsia="Calibri"/>
          <w:szCs w:val="28"/>
          <w:lang w:eastAsia="en-US"/>
        </w:rPr>
        <w:t xml:space="preserve">           </w:t>
      </w:r>
      <w:r w:rsidRPr="00191BFF">
        <w:rPr>
          <w:rFonts w:eastAsia="Calibri"/>
          <w:szCs w:val="28"/>
          <w:lang w:eastAsia="en-US"/>
        </w:rPr>
        <w:t>«65 143,41».</w:t>
      </w:r>
    </w:p>
    <w:p w:rsidR="00581E0F" w:rsidRPr="00191BFF" w:rsidRDefault="00581E0F" w:rsidP="00852DAF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1.3. В подпункте 3 пункта 1 цифры «</w:t>
      </w:r>
      <w:r w:rsidRPr="00191BFF">
        <w:rPr>
          <w:szCs w:val="28"/>
          <w:lang w:eastAsia="x-none"/>
        </w:rPr>
        <w:t>414,84</w:t>
      </w:r>
      <w:r w:rsidRPr="00191BFF">
        <w:rPr>
          <w:rFonts w:eastAsia="Calibri"/>
          <w:szCs w:val="28"/>
          <w:lang w:eastAsia="en-US"/>
        </w:rPr>
        <w:t>» заменить цифрами «419,47».</w:t>
      </w:r>
    </w:p>
    <w:p w:rsidR="00581E0F" w:rsidRPr="00191BFF" w:rsidRDefault="00581E0F" w:rsidP="00852DAF">
      <w:pPr>
        <w:widowControl w:val="0"/>
        <w:tabs>
          <w:tab w:val="left" w:pos="709"/>
          <w:tab w:val="num" w:pos="1920"/>
        </w:tabs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2. В приложения 1, 3,</w:t>
      </w:r>
      <w:r>
        <w:rPr>
          <w:szCs w:val="28"/>
        </w:rPr>
        <w:t xml:space="preserve"> </w:t>
      </w:r>
      <w:r w:rsidRPr="00191BFF">
        <w:rPr>
          <w:szCs w:val="28"/>
        </w:rPr>
        <w:t>6, 8, 13 решения внести изменения согласно приложениям 1, 2, 3, 4, 5 к настоящему решению.</w:t>
      </w:r>
    </w:p>
    <w:p w:rsidR="00581E0F" w:rsidRPr="00191BFF" w:rsidRDefault="00581E0F" w:rsidP="00852D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3.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581E0F" w:rsidRDefault="00581E0F" w:rsidP="00852DAF">
      <w:pPr>
        <w:suppressAutoHyphens/>
        <w:ind w:firstLine="709"/>
        <w:jc w:val="both"/>
        <w:rPr>
          <w:szCs w:val="28"/>
          <w:lang w:eastAsia="x-none"/>
        </w:rPr>
      </w:pPr>
    </w:p>
    <w:p w:rsidR="00852DAF" w:rsidRPr="00191BFF" w:rsidRDefault="00852DAF" w:rsidP="00852DAF">
      <w:pPr>
        <w:suppressAutoHyphens/>
        <w:ind w:firstLine="709"/>
        <w:jc w:val="both"/>
        <w:rPr>
          <w:szCs w:val="28"/>
          <w:lang w:eastAsia="x-none"/>
        </w:rPr>
      </w:pPr>
    </w:p>
    <w:p w:rsidR="00581E0F" w:rsidRPr="00191BFF" w:rsidRDefault="00581E0F" w:rsidP="00852DAF">
      <w:pPr>
        <w:rPr>
          <w:szCs w:val="28"/>
        </w:rPr>
      </w:pPr>
      <w:r w:rsidRPr="00191BFF">
        <w:rPr>
          <w:szCs w:val="28"/>
        </w:rPr>
        <w:t>Председатель Думы</w:t>
      </w:r>
    </w:p>
    <w:p w:rsidR="00581E0F" w:rsidRPr="00191BFF" w:rsidRDefault="00581E0F" w:rsidP="00852DAF">
      <w:pPr>
        <w:rPr>
          <w:szCs w:val="28"/>
        </w:rPr>
      </w:pPr>
      <w:r w:rsidRPr="00191BFF">
        <w:rPr>
          <w:szCs w:val="28"/>
        </w:rPr>
        <w:t>Пермского муниципального округа</w:t>
      </w:r>
    </w:p>
    <w:p w:rsidR="00581E0F" w:rsidRPr="00191BFF" w:rsidRDefault="00581E0F" w:rsidP="00852DAF">
      <w:pPr>
        <w:rPr>
          <w:szCs w:val="28"/>
        </w:rPr>
      </w:pPr>
      <w:r w:rsidRPr="00191BFF">
        <w:rPr>
          <w:szCs w:val="28"/>
        </w:rPr>
        <w:t>Пермского края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Д.В. Гордиенко</w:t>
      </w:r>
    </w:p>
    <w:p w:rsidR="00581E0F" w:rsidRPr="00191BFF" w:rsidRDefault="00581E0F" w:rsidP="00852DAF">
      <w:pPr>
        <w:rPr>
          <w:szCs w:val="28"/>
        </w:rPr>
      </w:pPr>
    </w:p>
    <w:p w:rsidR="00581E0F" w:rsidRPr="00191BFF" w:rsidRDefault="00581E0F" w:rsidP="00852DAF">
      <w:pPr>
        <w:rPr>
          <w:szCs w:val="28"/>
        </w:rPr>
      </w:pPr>
    </w:p>
    <w:p w:rsidR="00581E0F" w:rsidRPr="00191BFF" w:rsidRDefault="00581E0F" w:rsidP="00852DAF">
      <w:pPr>
        <w:rPr>
          <w:szCs w:val="28"/>
        </w:rPr>
      </w:pPr>
      <w:r w:rsidRPr="00191BFF">
        <w:rPr>
          <w:szCs w:val="28"/>
        </w:rPr>
        <w:t>И.п. главы муниципального округа -</w:t>
      </w:r>
    </w:p>
    <w:p w:rsidR="00581E0F" w:rsidRPr="00191BFF" w:rsidRDefault="00581E0F" w:rsidP="00852DAF">
      <w:pPr>
        <w:rPr>
          <w:szCs w:val="28"/>
        </w:rPr>
      </w:pPr>
      <w:r w:rsidRPr="00191BFF">
        <w:rPr>
          <w:szCs w:val="28"/>
        </w:rPr>
        <w:t>главы администрации Пермского</w:t>
      </w:r>
    </w:p>
    <w:p w:rsidR="00581E0F" w:rsidRDefault="00581E0F" w:rsidP="00852DAF">
      <w:pPr>
        <w:rPr>
          <w:szCs w:val="28"/>
        </w:rPr>
      </w:pPr>
      <w:r w:rsidRPr="00191BFF">
        <w:rPr>
          <w:szCs w:val="28"/>
        </w:rPr>
        <w:t xml:space="preserve">муниципального округа 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В.Ю. Цветов</w:t>
      </w:r>
    </w:p>
    <w:p w:rsidR="00290A0F" w:rsidRDefault="00290A0F" w:rsidP="00852DAF">
      <w:pPr>
        <w:rPr>
          <w:szCs w:val="28"/>
        </w:rPr>
      </w:pPr>
    </w:p>
    <w:p w:rsidR="00290A0F" w:rsidRDefault="00290A0F" w:rsidP="00852DAF">
      <w:pPr>
        <w:rPr>
          <w:szCs w:val="28"/>
        </w:rPr>
      </w:pPr>
    </w:p>
    <w:p w:rsidR="00290A0F" w:rsidRDefault="00290A0F" w:rsidP="00852DAF">
      <w:pPr>
        <w:rPr>
          <w:szCs w:val="28"/>
        </w:rPr>
      </w:pPr>
    </w:p>
    <w:p w:rsidR="00290A0F" w:rsidRDefault="00290A0F" w:rsidP="00852DAF">
      <w:pPr>
        <w:rPr>
          <w:szCs w:val="28"/>
        </w:rPr>
      </w:pPr>
    </w:p>
    <w:p w:rsidR="00290A0F" w:rsidRDefault="00290A0F" w:rsidP="00852DAF">
      <w:pPr>
        <w:rPr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16"/>
        <w:gridCol w:w="1933"/>
        <w:gridCol w:w="828"/>
        <w:gridCol w:w="4937"/>
        <w:gridCol w:w="1265"/>
      </w:tblGrid>
      <w:tr w:rsidR="00290A0F" w:rsidRPr="00290A0F" w:rsidTr="00290A0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Приложение № 1</w:t>
            </w:r>
          </w:p>
        </w:tc>
      </w:tr>
      <w:tr w:rsidR="00290A0F" w:rsidRPr="00290A0F" w:rsidTr="00290A0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290A0F" w:rsidRPr="00290A0F" w:rsidTr="00290A0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Пермского края</w:t>
            </w:r>
          </w:p>
        </w:tc>
      </w:tr>
      <w:tr w:rsidR="00290A0F" w:rsidRPr="00290A0F" w:rsidTr="00290A0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 xml:space="preserve">от </w:t>
            </w:r>
            <w:r w:rsidR="00C85202">
              <w:rPr>
                <w:sz w:val="20"/>
              </w:rPr>
              <w:t>27.10.2022</w:t>
            </w:r>
            <w:r w:rsidRPr="00290A0F">
              <w:rPr>
                <w:sz w:val="20"/>
              </w:rPr>
              <w:t xml:space="preserve"> № </w:t>
            </w:r>
            <w:r w:rsidR="00C85202">
              <w:rPr>
                <w:sz w:val="20"/>
              </w:rPr>
              <w:t>20</w:t>
            </w:r>
            <w:r>
              <w:rPr>
                <w:sz w:val="20"/>
              </w:rPr>
              <w:t>-п</w:t>
            </w:r>
          </w:p>
          <w:p w:rsidR="00C075F9" w:rsidRPr="00290A0F" w:rsidRDefault="00C075F9" w:rsidP="00290A0F">
            <w:pPr>
              <w:jc w:val="right"/>
              <w:rPr>
                <w:sz w:val="20"/>
              </w:rPr>
            </w:pPr>
          </w:p>
        </w:tc>
      </w:tr>
      <w:tr w:rsidR="00290A0F" w:rsidRPr="00290A0F" w:rsidTr="00290A0F">
        <w:trPr>
          <w:trHeight w:val="25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Изменения в доходы  бюджета Юго-Камского сельского поселения на 2022 год</w:t>
            </w:r>
          </w:p>
        </w:tc>
      </w:tr>
      <w:tr w:rsidR="00290A0F" w:rsidRPr="00290A0F" w:rsidTr="00290A0F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</w:tr>
      <w:tr w:rsidR="00290A0F" w:rsidRPr="00290A0F" w:rsidTr="00290A0F">
        <w:trPr>
          <w:trHeight w:val="64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Код классификации доходов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Сумма (тыс.</w:t>
            </w:r>
            <w:r w:rsidR="00C85202">
              <w:rPr>
                <w:sz w:val="20"/>
              </w:rPr>
              <w:t xml:space="preserve"> </w:t>
            </w:r>
            <w:r w:rsidRPr="00290A0F">
              <w:rPr>
                <w:sz w:val="20"/>
              </w:rPr>
              <w:t>руб.)</w:t>
            </w:r>
          </w:p>
        </w:tc>
      </w:tr>
      <w:tr w:rsidR="00290A0F" w:rsidRPr="00290A0F" w:rsidTr="00290A0F">
        <w:trPr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245,94</w:t>
            </w:r>
          </w:p>
        </w:tc>
      </w:tr>
      <w:tr w:rsidR="00290A0F" w:rsidRPr="00290A0F" w:rsidTr="00290A0F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10500000000000000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both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245,94</w:t>
            </w:r>
          </w:p>
        </w:tc>
      </w:tr>
      <w:tr w:rsidR="00290A0F" w:rsidRPr="00290A0F" w:rsidTr="00290A0F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 xml:space="preserve">10503010010000110 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both"/>
              <w:rPr>
                <w:sz w:val="20"/>
              </w:rPr>
            </w:pPr>
            <w:r w:rsidRPr="00290A0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245,94</w:t>
            </w:r>
          </w:p>
        </w:tc>
      </w:tr>
      <w:tr w:rsidR="00290A0F" w:rsidRPr="00290A0F" w:rsidTr="00290A0F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0,00</w:t>
            </w:r>
          </w:p>
        </w:tc>
      </w:tr>
      <w:tr w:rsidR="00290A0F" w:rsidRPr="00290A0F" w:rsidTr="00290A0F">
        <w:trPr>
          <w:trHeight w:val="13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21800000000000000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250,00</w:t>
            </w:r>
          </w:p>
        </w:tc>
      </w:tr>
      <w:tr w:rsidR="00290A0F" w:rsidRPr="00290A0F" w:rsidTr="00290A0F">
        <w:trPr>
          <w:trHeight w:val="15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21800000000000150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250,00</w:t>
            </w:r>
          </w:p>
        </w:tc>
      </w:tr>
      <w:tr w:rsidR="00290A0F" w:rsidRPr="00290A0F" w:rsidTr="00290A0F">
        <w:trPr>
          <w:trHeight w:val="12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21800000100000150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250,00</w:t>
            </w:r>
          </w:p>
        </w:tc>
      </w:tr>
      <w:tr w:rsidR="00290A0F" w:rsidRPr="00290A0F" w:rsidTr="00290A0F">
        <w:trPr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21860010100000150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250,00</w:t>
            </w:r>
          </w:p>
        </w:tc>
      </w:tr>
      <w:tr w:rsidR="00290A0F" w:rsidRPr="00290A0F" w:rsidTr="00290A0F">
        <w:trPr>
          <w:trHeight w:val="8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21900000000000000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-250,00</w:t>
            </w:r>
          </w:p>
        </w:tc>
      </w:tr>
      <w:tr w:rsidR="00290A0F" w:rsidRPr="00290A0F" w:rsidTr="00290A0F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21900000100000150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-250,00</w:t>
            </w:r>
          </w:p>
        </w:tc>
      </w:tr>
      <w:tr w:rsidR="00290A0F" w:rsidRPr="00290A0F" w:rsidTr="00290A0F">
        <w:trPr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21960010100000150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-250,00</w:t>
            </w:r>
          </w:p>
        </w:tc>
      </w:tr>
      <w:tr w:rsidR="00290A0F" w:rsidRPr="00290A0F" w:rsidTr="00C075F9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C075F9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Всего расходы бюджета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245,94</w:t>
            </w:r>
          </w:p>
        </w:tc>
      </w:tr>
    </w:tbl>
    <w:p w:rsidR="00290A0F" w:rsidRPr="00290A0F" w:rsidRDefault="00290A0F" w:rsidP="00290A0F">
      <w:pPr>
        <w:spacing w:after="200" w:line="276" w:lineRule="auto"/>
        <w:rPr>
          <w:rFonts w:eastAsiaTheme="minorHAnsi"/>
          <w:sz w:val="20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00"/>
        <w:gridCol w:w="2919"/>
        <w:gridCol w:w="1029"/>
        <w:gridCol w:w="2798"/>
        <w:gridCol w:w="1241"/>
      </w:tblGrid>
      <w:tr w:rsidR="00290A0F" w:rsidRPr="00290A0F" w:rsidTr="00D32ABB">
        <w:trPr>
          <w:trHeight w:val="255"/>
        </w:trPr>
        <w:tc>
          <w:tcPr>
            <w:tcW w:w="1491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Приложение № 2</w:t>
            </w:r>
          </w:p>
        </w:tc>
      </w:tr>
      <w:tr w:rsidR="00290A0F" w:rsidRPr="00290A0F" w:rsidTr="00D32ABB">
        <w:trPr>
          <w:trHeight w:val="255"/>
        </w:trPr>
        <w:tc>
          <w:tcPr>
            <w:tcW w:w="1491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C075F9">
            <w:pPr>
              <w:jc w:val="right"/>
              <w:rPr>
                <w:sz w:val="18"/>
                <w:szCs w:val="18"/>
              </w:rPr>
            </w:pPr>
            <w:r w:rsidRPr="00290A0F">
              <w:rPr>
                <w:sz w:val="18"/>
                <w:szCs w:val="18"/>
              </w:rPr>
              <w:t>к решени</w:t>
            </w:r>
            <w:r w:rsidR="00C075F9">
              <w:rPr>
                <w:sz w:val="18"/>
                <w:szCs w:val="18"/>
              </w:rPr>
              <w:t xml:space="preserve">ю Думы Пермского муниципального </w:t>
            </w:r>
          </w:p>
        </w:tc>
      </w:tr>
      <w:tr w:rsidR="00290A0F" w:rsidRPr="00290A0F" w:rsidTr="00D32ABB">
        <w:trPr>
          <w:trHeight w:val="255"/>
        </w:trPr>
        <w:tc>
          <w:tcPr>
            <w:tcW w:w="1491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D32ABB" w:rsidP="00290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округа </w:t>
            </w:r>
            <w:r w:rsidR="00290A0F" w:rsidRPr="00290A0F">
              <w:rPr>
                <w:sz w:val="18"/>
                <w:szCs w:val="18"/>
              </w:rPr>
              <w:t>Пермского края</w:t>
            </w:r>
          </w:p>
        </w:tc>
      </w:tr>
      <w:tr w:rsidR="00290A0F" w:rsidRPr="00290A0F" w:rsidTr="00D32ABB">
        <w:trPr>
          <w:trHeight w:val="255"/>
        </w:trPr>
        <w:tc>
          <w:tcPr>
            <w:tcW w:w="1491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039" w:type="dxa"/>
            <w:gridSpan w:val="2"/>
            <w:shd w:val="clear" w:color="auto" w:fill="auto"/>
            <w:noWrap/>
            <w:vAlign w:val="bottom"/>
            <w:hideMark/>
          </w:tcPr>
          <w:p w:rsidR="00290A0F" w:rsidRPr="00290A0F" w:rsidRDefault="00290A0F" w:rsidP="00C075F9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 xml:space="preserve">от </w:t>
            </w:r>
            <w:r w:rsidR="00C85202">
              <w:rPr>
                <w:sz w:val="20"/>
              </w:rPr>
              <w:t>27.10.2022</w:t>
            </w:r>
            <w:r w:rsidRPr="00290A0F">
              <w:rPr>
                <w:sz w:val="20"/>
              </w:rPr>
              <w:t xml:space="preserve"> № </w:t>
            </w:r>
            <w:r w:rsidR="00C85202">
              <w:rPr>
                <w:sz w:val="20"/>
              </w:rPr>
              <w:t>20</w:t>
            </w:r>
            <w:r w:rsidR="00C075F9">
              <w:rPr>
                <w:sz w:val="20"/>
              </w:rPr>
              <w:t>-п</w:t>
            </w:r>
          </w:p>
        </w:tc>
      </w:tr>
      <w:tr w:rsidR="00290A0F" w:rsidRPr="00290A0F" w:rsidTr="00D32ABB">
        <w:trPr>
          <w:trHeight w:val="630"/>
        </w:trPr>
        <w:tc>
          <w:tcPr>
            <w:tcW w:w="94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Источники финансирования дефицита бюджета Юго-Камского сельского поселения на 2022 год</w:t>
            </w:r>
          </w:p>
        </w:tc>
      </w:tr>
      <w:tr w:rsidR="00290A0F" w:rsidRPr="00290A0F" w:rsidTr="00290A0F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</w:tr>
      <w:tr w:rsidR="00290A0F" w:rsidRPr="00290A0F" w:rsidTr="00290A0F">
        <w:trPr>
          <w:trHeight w:val="63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Код администратора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color w:val="000000"/>
                <w:sz w:val="20"/>
              </w:rPr>
            </w:pPr>
            <w:r w:rsidRPr="00290A0F">
              <w:rPr>
                <w:color w:val="000000"/>
                <w:sz w:val="20"/>
              </w:rPr>
              <w:t>Наименование источников внутреннего финансирования дефицита бюджета поселения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color w:val="000000"/>
                <w:sz w:val="20"/>
              </w:rPr>
            </w:pPr>
            <w:r w:rsidRPr="00290A0F">
              <w:rPr>
                <w:color w:val="000000"/>
                <w:sz w:val="20"/>
              </w:rPr>
              <w:t>Сумма, тыс.</w:t>
            </w:r>
            <w:r w:rsidR="00D32ABB">
              <w:rPr>
                <w:color w:val="000000"/>
                <w:sz w:val="20"/>
              </w:rPr>
              <w:t xml:space="preserve"> </w:t>
            </w:r>
            <w:r w:rsidRPr="00290A0F">
              <w:rPr>
                <w:color w:val="000000"/>
                <w:sz w:val="20"/>
              </w:rPr>
              <w:t>руб.</w:t>
            </w:r>
          </w:p>
        </w:tc>
      </w:tr>
      <w:tr w:rsidR="00290A0F" w:rsidRPr="00290A0F" w:rsidTr="00290A0F">
        <w:trPr>
          <w:trHeight w:val="50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0F" w:rsidRPr="00290A0F" w:rsidRDefault="00290A0F" w:rsidP="00290A0F">
            <w:pPr>
              <w:rPr>
                <w:color w:val="000000"/>
                <w:sz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0F" w:rsidRPr="00290A0F" w:rsidRDefault="00290A0F" w:rsidP="00290A0F">
            <w:pPr>
              <w:rPr>
                <w:color w:val="000000"/>
                <w:sz w:val="20"/>
              </w:rPr>
            </w:pPr>
          </w:p>
        </w:tc>
      </w:tr>
      <w:tr w:rsidR="00290A0F" w:rsidRPr="00290A0F" w:rsidTr="00290A0F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01 05 02 01 10 0000 510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 xml:space="preserve">Увеличение прочих остатков денежных средств бюджета  Юго-Камского сельского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0,00</w:t>
            </w:r>
          </w:p>
        </w:tc>
      </w:tr>
      <w:tr w:rsidR="00290A0F" w:rsidRPr="00290A0F" w:rsidTr="00290A0F">
        <w:trPr>
          <w:trHeight w:val="6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Уменьшение прочих остатков денежных средств бюджета Юго-Камского сельского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-4,63</w:t>
            </w:r>
          </w:p>
        </w:tc>
      </w:tr>
      <w:tr w:rsidR="00290A0F" w:rsidRPr="00290A0F" w:rsidTr="00290A0F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ВСЕГО: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-4,63</w:t>
            </w:r>
          </w:p>
        </w:tc>
      </w:tr>
    </w:tbl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5F62" w:rsidRPr="00290A0F" w:rsidRDefault="002E5F62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468"/>
        <w:gridCol w:w="585"/>
        <w:gridCol w:w="5753"/>
        <w:gridCol w:w="1579"/>
      </w:tblGrid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Приложение № 3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Пермского края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C85202" w:rsidP="00C85202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="00290A0F" w:rsidRPr="00290A0F">
              <w:rPr>
                <w:sz w:val="20"/>
              </w:rPr>
              <w:t>т</w:t>
            </w:r>
            <w:r>
              <w:rPr>
                <w:sz w:val="20"/>
              </w:rPr>
              <w:t xml:space="preserve"> 27.10.2022</w:t>
            </w:r>
            <w:r w:rsidR="00290A0F" w:rsidRPr="00290A0F">
              <w:rPr>
                <w:sz w:val="20"/>
              </w:rPr>
              <w:t xml:space="preserve"> № </w:t>
            </w:r>
            <w:r>
              <w:rPr>
                <w:sz w:val="20"/>
              </w:rPr>
              <w:t>20</w:t>
            </w:r>
            <w:r w:rsidR="00D32ABB">
              <w:rPr>
                <w:sz w:val="20"/>
              </w:rPr>
              <w:t>-п</w:t>
            </w:r>
          </w:p>
        </w:tc>
      </w:tr>
      <w:tr w:rsidR="00D32ABB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ABB" w:rsidRPr="00290A0F" w:rsidRDefault="00D32ABB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ABB" w:rsidRPr="00290A0F" w:rsidRDefault="00D32ABB" w:rsidP="00290A0F">
            <w:pPr>
              <w:rPr>
                <w:sz w:val="20"/>
              </w:rPr>
            </w:pPr>
          </w:p>
        </w:tc>
        <w:tc>
          <w:tcPr>
            <w:tcW w:w="7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2ABB" w:rsidRPr="00290A0F" w:rsidRDefault="00D32ABB" w:rsidP="00290A0F">
            <w:pPr>
              <w:jc w:val="right"/>
              <w:rPr>
                <w:sz w:val="20"/>
              </w:rPr>
            </w:pPr>
          </w:p>
        </w:tc>
      </w:tr>
      <w:tr w:rsidR="00290A0F" w:rsidRPr="00290A0F" w:rsidTr="00290A0F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Изменение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  <w:p w:rsidR="00D32ABB" w:rsidRPr="00290A0F" w:rsidRDefault="00D32ABB" w:rsidP="00290A0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ВР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Наименование расходов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ABB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Сумма,</w:t>
            </w:r>
          </w:p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тыс.руб.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31 0 00 00000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D32ABB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Муниципальная</w:t>
            </w:r>
            <w:r w:rsidR="00D32ABB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90A0F">
              <w:rPr>
                <w:b/>
                <w:bCs/>
                <w:sz w:val="20"/>
              </w:rPr>
              <w:t>Развитие физической культуры и спорта</w:t>
            </w:r>
            <w:r w:rsidR="00D32ABB">
              <w:rPr>
                <w:b/>
                <w:bCs/>
                <w:sz w:val="20"/>
              </w:rPr>
              <w:t>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-366,74</w:t>
            </w:r>
          </w:p>
        </w:tc>
      </w:tr>
      <w:tr w:rsidR="00290A0F" w:rsidRPr="00290A0F" w:rsidTr="00D32ABB">
        <w:trPr>
          <w:trHeight w:val="7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31 0 01 00000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Организация предоставления физкультурно-оздоровительных и спортивных ус</w:t>
            </w:r>
            <w:r>
              <w:rPr>
                <w:sz w:val="20"/>
              </w:rPr>
              <w:t>луг населению»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31 0 01 40050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D32ABB" w:rsidRDefault="00290A0F" w:rsidP="00290A0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Муниципальная</w:t>
            </w:r>
            <w:r w:rsidR="00D32ABB">
              <w:rPr>
                <w:b/>
                <w:bCs/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590,90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32 0 02 00000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Сохранени</w:t>
            </w:r>
            <w:r>
              <w:rPr>
                <w:sz w:val="20"/>
              </w:rPr>
              <w:t>е и развитие библиотечного дела»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32 0 02 40050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290A0F" w:rsidRPr="00290A0F">
              <w:rPr>
                <w:b/>
                <w:bCs/>
                <w:sz w:val="20"/>
              </w:rPr>
              <w:t>Развитие дорожного хозяйства и благо</w:t>
            </w:r>
            <w:r>
              <w:rPr>
                <w:b/>
                <w:bCs/>
                <w:sz w:val="20"/>
              </w:rPr>
              <w:t>устройство сельского поселения»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151,18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290A0F" w:rsidRPr="00290A0F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4Д010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660,97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660,97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4Д020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-509,79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-509,79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Муниципальная</w:t>
            </w:r>
            <w:r w:rsidR="00D32ABB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290A0F">
              <w:rPr>
                <w:b/>
                <w:bCs/>
                <w:sz w:val="20"/>
              </w:rPr>
              <w:t>Обеспечение безо</w:t>
            </w:r>
            <w:r w:rsidR="00D32ABB">
              <w:rPr>
                <w:b/>
                <w:bCs/>
                <w:sz w:val="20"/>
              </w:rPr>
              <w:t>пасности населения и территории»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-928,46</w:t>
            </w:r>
          </w:p>
        </w:tc>
      </w:tr>
      <w:tr w:rsidR="00290A0F" w:rsidRPr="00290A0F" w:rsidTr="00D32ABB">
        <w:trPr>
          <w:trHeight w:val="127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0"/>
              </w:rPr>
              <w:t xml:space="preserve"> имуществу, гражданская оборона»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-50,00</w:t>
            </w:r>
          </w:p>
        </w:tc>
      </w:tr>
      <w:tr w:rsidR="00290A0F" w:rsidRPr="00290A0F" w:rsidTr="00D32ABB">
        <w:trPr>
          <w:trHeight w:val="102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01 4Б020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Создание резервов материальных ресурсов для ликвидации чрезвычайных ситуаций природного и техногенного характера на территории сельского поселения и запасов в целях гражданской обороны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-50,00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-50,00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lastRenderedPageBreak/>
              <w:t>37 0 03 00000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D32ABB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03 4Б050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290A0F" w:rsidRPr="00290A0F">
              <w:rPr>
                <w:b/>
                <w:bCs/>
                <w:sz w:val="20"/>
              </w:rPr>
              <w:t>Рассел</w:t>
            </w:r>
            <w:r>
              <w:rPr>
                <w:b/>
                <w:bCs/>
                <w:sz w:val="20"/>
              </w:rPr>
              <w:t>ение аварийного жилищного фонда»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509,79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D32ABB">
        <w:trPr>
          <w:trHeight w:val="7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SЖ160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Мероприятия по расселению жилищного фонда на территории Пермского края, признанного аварийным после 01 января 2017 года.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Межбюджетный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290A0F">
        <w:trPr>
          <w:trHeight w:val="9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49 0 01 47330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Межбюджетный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290A0F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4P030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Прочие мероприятия связанные с расселением из аварийного жилищного фонда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-20,00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800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-20,00</w:t>
            </w:r>
          </w:p>
        </w:tc>
      </w:tr>
      <w:tr w:rsidR="00290A0F" w:rsidRPr="00290A0F" w:rsidTr="00D32ABB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293,90</w:t>
            </w:r>
          </w:p>
        </w:tc>
      </w:tr>
      <w:tr w:rsidR="00290A0F" w:rsidRPr="00290A0F" w:rsidTr="00D32ABB">
        <w:trPr>
          <w:trHeight w:val="68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91 0 00 40060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290A0F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800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290A0F">
        <w:trPr>
          <w:trHeight w:val="292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4Н020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Депутаты Совета депутатов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290A0F">
        <w:trPr>
          <w:trHeight w:val="101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100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D32ABB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D32ABB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Всего расходы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250,57</w:t>
            </w:r>
          </w:p>
        </w:tc>
      </w:tr>
    </w:tbl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0A0F" w:rsidRP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95"/>
        <w:gridCol w:w="280"/>
        <w:gridCol w:w="529"/>
        <w:gridCol w:w="216"/>
        <w:gridCol w:w="935"/>
        <w:gridCol w:w="490"/>
        <w:gridCol w:w="95"/>
        <w:gridCol w:w="516"/>
        <w:gridCol w:w="4569"/>
        <w:gridCol w:w="1452"/>
        <w:gridCol w:w="101"/>
      </w:tblGrid>
      <w:tr w:rsidR="00290A0F" w:rsidRPr="00290A0F" w:rsidTr="00290A0F">
        <w:trPr>
          <w:gridAfter w:val="1"/>
          <w:wAfter w:w="101" w:type="dxa"/>
          <w:trHeight w:val="25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815AC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lastRenderedPageBreak/>
              <w:t xml:space="preserve">Приложение № </w:t>
            </w:r>
            <w:r w:rsidR="002815AC">
              <w:rPr>
                <w:sz w:val="20"/>
              </w:rPr>
              <w:t>4</w:t>
            </w:r>
          </w:p>
        </w:tc>
      </w:tr>
      <w:tr w:rsidR="00290A0F" w:rsidRPr="00290A0F" w:rsidTr="00290A0F">
        <w:trPr>
          <w:gridAfter w:val="1"/>
          <w:wAfter w:w="101" w:type="dxa"/>
          <w:trHeight w:val="25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D32ABB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290A0F" w:rsidRPr="00290A0F" w:rsidTr="00290A0F">
        <w:trPr>
          <w:gridAfter w:val="1"/>
          <w:wAfter w:w="101" w:type="dxa"/>
          <w:trHeight w:val="25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Пермского края</w:t>
            </w:r>
          </w:p>
        </w:tc>
      </w:tr>
      <w:tr w:rsidR="00290A0F" w:rsidRPr="00290A0F" w:rsidTr="00290A0F">
        <w:trPr>
          <w:gridAfter w:val="1"/>
          <w:wAfter w:w="101" w:type="dxa"/>
          <w:trHeight w:val="255"/>
        </w:trPr>
        <w:tc>
          <w:tcPr>
            <w:tcW w:w="9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C85202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 xml:space="preserve">от </w:t>
            </w:r>
            <w:r w:rsidR="00C85202">
              <w:rPr>
                <w:sz w:val="20"/>
              </w:rPr>
              <w:t xml:space="preserve">27.10.2022 </w:t>
            </w:r>
            <w:r w:rsidRPr="00290A0F">
              <w:rPr>
                <w:sz w:val="20"/>
              </w:rPr>
              <w:t xml:space="preserve">№ </w:t>
            </w:r>
            <w:r w:rsidR="00C85202">
              <w:rPr>
                <w:sz w:val="20"/>
              </w:rPr>
              <w:t>20</w:t>
            </w:r>
            <w:r w:rsidR="00D32ABB">
              <w:rPr>
                <w:sz w:val="20"/>
              </w:rPr>
              <w:t>-п</w:t>
            </w:r>
          </w:p>
        </w:tc>
      </w:tr>
      <w:tr w:rsidR="00290A0F" w:rsidRPr="00290A0F" w:rsidTr="00290A0F">
        <w:trPr>
          <w:trHeight w:val="25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6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</w:p>
        </w:tc>
      </w:tr>
      <w:tr w:rsidR="00290A0F" w:rsidRPr="00290A0F" w:rsidTr="00290A0F">
        <w:trPr>
          <w:trHeight w:val="255"/>
        </w:trPr>
        <w:tc>
          <w:tcPr>
            <w:tcW w:w="94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Изменение в ведомственную структуру расходов бюджета на 2022 год</w:t>
            </w:r>
          </w:p>
        </w:tc>
      </w:tr>
      <w:tr w:rsidR="00290A0F" w:rsidRPr="00290A0F" w:rsidTr="00290A0F">
        <w:trPr>
          <w:trHeight w:val="34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Вед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Рз, ПР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ВР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Наименование расходов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ABB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Сумма,</w:t>
            </w:r>
          </w:p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тыс.</w:t>
            </w:r>
            <w:r w:rsidR="00D32ABB">
              <w:rPr>
                <w:sz w:val="20"/>
              </w:rPr>
              <w:t xml:space="preserve"> </w:t>
            </w:r>
            <w:r w:rsidRPr="00290A0F">
              <w:rPr>
                <w:sz w:val="20"/>
              </w:rPr>
              <w:t>руб.</w:t>
            </w:r>
          </w:p>
        </w:tc>
      </w:tr>
      <w:tr w:rsidR="00290A0F" w:rsidRPr="00290A0F" w:rsidTr="00290A0F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525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D32ABB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Администрация Юго-Камского сельского поселения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250,57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ОБЩЕГОСУДАРСТВЕННЫЕ ВОПРОСЫ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293,90</w:t>
            </w:r>
          </w:p>
        </w:tc>
      </w:tr>
      <w:tr w:rsidR="00290A0F" w:rsidRPr="00290A0F" w:rsidTr="00D32ABB">
        <w:trPr>
          <w:trHeight w:val="10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0103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4Н020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Депутаты Совета депутатов сельского поселения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D32ABB">
        <w:trPr>
          <w:trHeight w:val="12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-8,68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0113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D32ABB">
        <w:trPr>
          <w:trHeight w:val="10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91 0 00 40060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800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Иные бюджетные ассигнования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302,58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0300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-928,46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0310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-928,46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Муниципальная</w:t>
            </w:r>
            <w:r w:rsidR="00D32ABB">
              <w:rPr>
                <w:sz w:val="20"/>
              </w:rPr>
              <w:t xml:space="preserve"> программа сельского поселения «</w:t>
            </w:r>
            <w:r w:rsidRPr="00290A0F">
              <w:rPr>
                <w:sz w:val="20"/>
              </w:rPr>
              <w:t>Обеспечение безопасности населения и т</w:t>
            </w:r>
            <w:r w:rsidR="00D32ABB">
              <w:rPr>
                <w:sz w:val="20"/>
              </w:rPr>
              <w:t>ерритории»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-928,46</w:t>
            </w:r>
          </w:p>
        </w:tc>
      </w:tr>
      <w:tr w:rsidR="00290A0F" w:rsidRPr="00290A0F" w:rsidTr="00D32ABB">
        <w:trPr>
          <w:trHeight w:val="102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4Б020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Создание резервов материальных ресурсов для ликвидации чрезвычайных ситуаций природного и техногенного характера на территории сельского поселения и запасов в целях гражданской обороны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-50,00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-50,00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D32ABB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37 0 03 4Б050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D32ABB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-878,46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0400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Национальная экономика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D32ABB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0409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Муниципальная программа "Развитие дорожного хозяйства и благоустройство сельского поселения"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Подпрограмма "Обеспечение сохранности автомобильных дорог"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Основное мероприятие "Приведение в нормативное состояние автомобильных дорог"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4Д010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660,97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660,97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34 1 01 4Д020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-509,79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200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-509,79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0500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0501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Жилищное хозяйство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489,79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332A67" w:rsidP="00290A0F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290A0F" w:rsidRPr="00290A0F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489,79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332A67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489,79</w:t>
            </w:r>
          </w:p>
        </w:tc>
      </w:tr>
      <w:tr w:rsidR="00290A0F" w:rsidRPr="00290A0F" w:rsidTr="00332A67">
        <w:trPr>
          <w:trHeight w:val="76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SЖ160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Мероприятия по расселению жилищного фонда на территории Пермского края, признанного аварийным после 01 января 2017 года.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Межбюджетный трансферты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509,79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4P030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Прочие мероприятия связанные с расселением из аварийного жилищного фонда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-20,00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800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Иные бюджетные ассигнования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-20,00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332A67" w:rsidP="00290A0F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290A0F" w:rsidRPr="00290A0F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332A67" w:rsidP="00290A0F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290A0F" w:rsidRPr="00290A0F">
              <w:rPr>
                <w:sz w:val="20"/>
              </w:rPr>
              <w:t>Мероприятия по расселению аварийного ж</w:t>
            </w:r>
            <w:r>
              <w:rPr>
                <w:sz w:val="20"/>
              </w:rPr>
              <w:t>илищного фонда»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332A67">
        <w:trPr>
          <w:trHeight w:val="127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49 0 01 47330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500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Межбюджетный трансферты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20,00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Культура, кинематография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0801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Культура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332A67" w:rsidRDefault="00290A0F" w:rsidP="00290A0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Муниципальная</w:t>
            </w:r>
            <w:r w:rsidR="00332A67">
              <w:rPr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 xml:space="preserve">Основное мероприятие </w:t>
            </w:r>
            <w:r w:rsidR="00332A67">
              <w:rPr>
                <w:sz w:val="20"/>
              </w:rPr>
              <w:t>«</w:t>
            </w:r>
            <w:r w:rsidRPr="00290A0F">
              <w:rPr>
                <w:sz w:val="20"/>
              </w:rPr>
              <w:t>Сохранени</w:t>
            </w:r>
            <w:r w:rsidR="00332A67">
              <w:rPr>
                <w:sz w:val="20"/>
              </w:rPr>
              <w:t>е и развитие библиотечного дела»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52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32 0 02 40050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590,90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1100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Физическая культура и спорт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1101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Физическая культура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332A67">
            <w:pPr>
              <w:rPr>
                <w:sz w:val="20"/>
              </w:rPr>
            </w:pPr>
            <w:r w:rsidRPr="00290A0F">
              <w:rPr>
                <w:sz w:val="20"/>
              </w:rPr>
              <w:t xml:space="preserve">Муниципальная программа сельского поселения </w:t>
            </w:r>
            <w:r w:rsidR="00332A67">
              <w:rPr>
                <w:sz w:val="20"/>
              </w:rPr>
              <w:t>«</w:t>
            </w:r>
            <w:r w:rsidRPr="00290A0F">
              <w:rPr>
                <w:sz w:val="20"/>
              </w:rPr>
              <w:t>Развитие физической культуры и спорта</w:t>
            </w:r>
            <w:r w:rsidR="00332A67">
              <w:rPr>
                <w:sz w:val="20"/>
              </w:rPr>
              <w:t>»</w:t>
            </w:r>
            <w:r w:rsidRPr="00290A0F">
              <w:rPr>
                <w:sz w:val="20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76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</w:t>
            </w:r>
            <w:r w:rsidR="00332A67">
              <w:rPr>
                <w:sz w:val="20"/>
              </w:rPr>
              <w:t>сновное мероприятие «</w:t>
            </w:r>
            <w:r w:rsidRPr="00290A0F">
              <w:rPr>
                <w:sz w:val="20"/>
              </w:rPr>
              <w:t>Организация предоставления физкультурно-оздоровительн</w:t>
            </w:r>
            <w:r w:rsidR="00332A67">
              <w:rPr>
                <w:sz w:val="20"/>
              </w:rPr>
              <w:t>ых и спортивных услуг населению»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61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31 0 01 40050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51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600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-366,74</w:t>
            </w:r>
          </w:p>
        </w:tc>
      </w:tr>
      <w:tr w:rsidR="00290A0F" w:rsidRPr="00290A0F" w:rsidTr="00332A67">
        <w:trPr>
          <w:trHeight w:val="255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332A67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Всего расходы бюджета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A0F" w:rsidRPr="00290A0F" w:rsidRDefault="00290A0F" w:rsidP="00290A0F">
            <w:pPr>
              <w:jc w:val="right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250,57</w:t>
            </w:r>
          </w:p>
        </w:tc>
      </w:tr>
    </w:tbl>
    <w:p w:rsidR="00290A0F" w:rsidRDefault="00290A0F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5202" w:rsidRDefault="00C85202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5202" w:rsidRPr="00290A0F" w:rsidRDefault="00C85202" w:rsidP="00290A0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12"/>
        <w:gridCol w:w="70"/>
        <w:gridCol w:w="7780"/>
        <w:gridCol w:w="222"/>
        <w:gridCol w:w="894"/>
      </w:tblGrid>
      <w:tr w:rsidR="00290A0F" w:rsidRPr="00290A0F" w:rsidTr="00332A67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7" w:rsidRPr="00290A0F" w:rsidRDefault="00332A67" w:rsidP="002815AC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 xml:space="preserve">Приложение № </w:t>
            </w:r>
            <w:r w:rsidR="002815AC">
              <w:rPr>
                <w:sz w:val="20"/>
              </w:rPr>
              <w:t>5</w:t>
            </w:r>
          </w:p>
        </w:tc>
      </w:tr>
      <w:tr w:rsidR="00290A0F" w:rsidRPr="00290A0F" w:rsidTr="00290A0F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332A67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290A0F" w:rsidRPr="00290A0F" w:rsidTr="00290A0F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>Пермского края</w:t>
            </w:r>
          </w:p>
        </w:tc>
      </w:tr>
      <w:tr w:rsidR="00290A0F" w:rsidRPr="00290A0F" w:rsidTr="00290A0F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8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C85202">
            <w:pPr>
              <w:jc w:val="right"/>
              <w:rPr>
                <w:sz w:val="20"/>
              </w:rPr>
            </w:pPr>
            <w:r w:rsidRPr="00290A0F">
              <w:rPr>
                <w:sz w:val="20"/>
              </w:rPr>
              <w:t xml:space="preserve">от </w:t>
            </w:r>
            <w:r w:rsidR="00C85202">
              <w:rPr>
                <w:sz w:val="20"/>
              </w:rPr>
              <w:t>27.10.2022</w:t>
            </w:r>
            <w:r w:rsidRPr="00290A0F">
              <w:rPr>
                <w:sz w:val="20"/>
              </w:rPr>
              <w:t xml:space="preserve"> №</w:t>
            </w:r>
            <w:r w:rsidR="00332A67">
              <w:rPr>
                <w:sz w:val="20"/>
              </w:rPr>
              <w:t xml:space="preserve"> </w:t>
            </w:r>
            <w:r w:rsidR="00C85202">
              <w:rPr>
                <w:sz w:val="20"/>
              </w:rPr>
              <w:t>20</w:t>
            </w:r>
            <w:r w:rsidR="00332A67">
              <w:rPr>
                <w:sz w:val="20"/>
              </w:rPr>
              <w:t>-п</w:t>
            </w:r>
            <w:r w:rsidRPr="00290A0F">
              <w:rPr>
                <w:sz w:val="20"/>
              </w:rPr>
              <w:t xml:space="preserve"> </w:t>
            </w:r>
          </w:p>
        </w:tc>
      </w:tr>
      <w:tr w:rsidR="00290A0F" w:rsidRPr="00290A0F" w:rsidTr="00290A0F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</w:p>
        </w:tc>
      </w:tr>
      <w:tr w:rsidR="00290A0F" w:rsidRPr="00290A0F" w:rsidTr="00290A0F">
        <w:trPr>
          <w:trHeight w:val="42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 xml:space="preserve">Изменения в распределение средств дорожного фонда Юго-Камского сельского </w:t>
            </w:r>
          </w:p>
          <w:p w:rsid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поселения на 2022 год</w:t>
            </w:r>
          </w:p>
          <w:p w:rsidR="00332A67" w:rsidRPr="00290A0F" w:rsidRDefault="00332A67" w:rsidP="00290A0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90A0F" w:rsidRPr="00290A0F" w:rsidTr="00290A0F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 xml:space="preserve">№ </w:t>
            </w:r>
            <w:r w:rsidRPr="00290A0F">
              <w:rPr>
                <w:sz w:val="20"/>
              </w:rPr>
              <w:br/>
              <w:t>п/п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332A67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Наименование расходов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332A67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Сумма,</w:t>
            </w:r>
            <w:r w:rsidRPr="00290A0F">
              <w:rPr>
                <w:sz w:val="20"/>
              </w:rPr>
              <w:br/>
              <w:t>тыс.</w:t>
            </w:r>
            <w:r w:rsidR="00332A67">
              <w:rPr>
                <w:sz w:val="20"/>
              </w:rPr>
              <w:t xml:space="preserve"> </w:t>
            </w:r>
            <w:r w:rsidRPr="00290A0F">
              <w:rPr>
                <w:sz w:val="20"/>
              </w:rPr>
              <w:t>руб.</w:t>
            </w:r>
          </w:p>
        </w:tc>
      </w:tr>
      <w:tr w:rsidR="00290A0F" w:rsidRPr="00290A0F" w:rsidTr="00290A0F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332A67" w:rsidP="00290A0F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290A0F" w:rsidRPr="00290A0F">
              <w:rPr>
                <w:sz w:val="20"/>
              </w:rPr>
              <w:t>Развитие дорожн</w:t>
            </w:r>
            <w:r>
              <w:rPr>
                <w:sz w:val="20"/>
              </w:rPr>
              <w:t>ого хозяйства и благоустройство»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290A0F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в том числе: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</w:tr>
      <w:tr w:rsidR="00290A0F" w:rsidRPr="00290A0F" w:rsidTr="00290A0F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Приведение в нормативное состояние автомобильных дорог: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151,18</w:t>
            </w:r>
          </w:p>
        </w:tc>
      </w:tr>
      <w:tr w:rsidR="00290A0F" w:rsidRPr="00290A0F" w:rsidTr="00332A67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660,97</w:t>
            </w:r>
          </w:p>
        </w:tc>
      </w:tr>
      <w:tr w:rsidR="00290A0F" w:rsidRPr="00290A0F" w:rsidTr="00332A67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sz w:val="20"/>
              </w:rPr>
            </w:pPr>
            <w:r w:rsidRPr="00290A0F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sz w:val="20"/>
              </w:rPr>
            </w:pPr>
            <w:r w:rsidRPr="00290A0F">
              <w:rPr>
                <w:sz w:val="20"/>
              </w:rPr>
              <w:t>-509,79</w:t>
            </w:r>
          </w:p>
        </w:tc>
      </w:tr>
      <w:tr w:rsidR="00290A0F" w:rsidRPr="00290A0F" w:rsidTr="00332A67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0F" w:rsidRPr="00290A0F" w:rsidRDefault="00290A0F" w:rsidP="00290A0F">
            <w:pPr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A0F" w:rsidRPr="00290A0F" w:rsidRDefault="00290A0F" w:rsidP="00290A0F">
            <w:pPr>
              <w:jc w:val="center"/>
              <w:rPr>
                <w:b/>
                <w:bCs/>
                <w:sz w:val="20"/>
              </w:rPr>
            </w:pPr>
            <w:r w:rsidRPr="00290A0F">
              <w:rPr>
                <w:b/>
                <w:bCs/>
                <w:sz w:val="20"/>
              </w:rPr>
              <w:t>151,18</w:t>
            </w:r>
          </w:p>
        </w:tc>
      </w:tr>
    </w:tbl>
    <w:p w:rsidR="007E752F" w:rsidRPr="007E752F" w:rsidRDefault="007E752F" w:rsidP="00852DAF">
      <w:pPr>
        <w:spacing w:after="480"/>
        <w:ind w:right="5387"/>
        <w:rPr>
          <w:szCs w:val="28"/>
        </w:rPr>
      </w:pPr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58" w:rsidRDefault="00AE1D58" w:rsidP="00DA5614">
      <w:r>
        <w:separator/>
      </w:r>
    </w:p>
  </w:endnote>
  <w:endnote w:type="continuationSeparator" w:id="0">
    <w:p w:rsidR="00AE1D58" w:rsidRDefault="00AE1D5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02" w:rsidRDefault="00C85202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87728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58" w:rsidRDefault="00AE1D58" w:rsidP="00DA5614">
      <w:r>
        <w:separator/>
      </w:r>
    </w:p>
  </w:footnote>
  <w:footnote w:type="continuationSeparator" w:id="0">
    <w:p w:rsidR="00AE1D58" w:rsidRDefault="00AE1D5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28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17BC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1D5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8520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8D1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938-A3DD-4D06-B53A-290C4793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160</TotalTime>
  <Pages>10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21</cp:revision>
  <cp:lastPrinted>2022-10-27T08:16:00Z</cp:lastPrinted>
  <dcterms:created xsi:type="dcterms:W3CDTF">2022-10-11T11:06:00Z</dcterms:created>
  <dcterms:modified xsi:type="dcterms:W3CDTF">2022-10-27T08:17:00Z</dcterms:modified>
</cp:coreProperties>
</file>